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1972" w14:textId="2A9C3774" w:rsidR="009311C6" w:rsidRDefault="009311C6" w:rsidP="00613ED8">
      <w:pPr>
        <w:pStyle w:val="OpmaakprofielKop1FormataRegular"/>
        <w:rPr>
          <w:color w:val="31849B" w:themeColor="accent5" w:themeShade="BF"/>
        </w:rPr>
      </w:pPr>
      <w:r w:rsidRPr="00613ED8">
        <w:rPr>
          <w:noProof/>
        </w:rPr>
        <w:drawing>
          <wp:anchor distT="0" distB="0" distL="114300" distR="114300" simplePos="0" relativeHeight="251662848" behindDoc="0" locked="0" layoutInCell="1" allowOverlap="1" wp14:anchorId="471E581A" wp14:editId="493D5F8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8440" cy="1488440"/>
            <wp:effectExtent l="0" t="0" r="0" b="0"/>
            <wp:wrapThrough wrapText="bothSides">
              <wp:wrapPolygon edited="0">
                <wp:start x="16311" y="553"/>
                <wp:lineTo x="10229" y="1659"/>
                <wp:lineTo x="4147" y="3870"/>
                <wp:lineTo x="4147" y="5529"/>
                <wp:lineTo x="0" y="9399"/>
                <wp:lineTo x="0" y="10505"/>
                <wp:lineTo x="1382" y="15481"/>
                <wp:lineTo x="4976" y="18799"/>
                <wp:lineTo x="6082" y="18799"/>
                <wp:lineTo x="9676" y="20181"/>
                <wp:lineTo x="9952" y="20734"/>
                <wp:lineTo x="11611" y="20734"/>
                <wp:lineTo x="11887" y="20181"/>
                <wp:lineTo x="16034" y="18799"/>
                <wp:lineTo x="20181" y="14928"/>
                <wp:lineTo x="21010" y="12164"/>
                <wp:lineTo x="21287" y="9952"/>
                <wp:lineTo x="21010" y="5529"/>
                <wp:lineTo x="18246" y="1935"/>
                <wp:lineTo x="17416" y="553"/>
                <wp:lineTo x="16311" y="553"/>
              </wp:wrapPolygon>
            </wp:wrapThrough>
            <wp:docPr id="1" name="Afbeelding 1" descr="Afbeelding met vens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orgZeeuwseKwalitei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45302" w14:textId="791A9541" w:rsidR="009311C6" w:rsidRDefault="009311C6" w:rsidP="00613ED8">
      <w:pPr>
        <w:pStyle w:val="OpmaakprofielKop1FormataRegular"/>
      </w:pPr>
    </w:p>
    <w:p w14:paraId="45D77FD0" w14:textId="77777777" w:rsidR="009311C6" w:rsidRDefault="009311C6" w:rsidP="00613ED8">
      <w:pPr>
        <w:pStyle w:val="OpmaakprofielKop1FormataRegular"/>
      </w:pPr>
    </w:p>
    <w:p w14:paraId="1EEF1F36" w14:textId="028C010E" w:rsidR="00D21492" w:rsidRPr="00A20159" w:rsidRDefault="00D21492" w:rsidP="00613ED8">
      <w:pPr>
        <w:pStyle w:val="OpmaakprofielKop1FormataRegular"/>
      </w:pPr>
      <w:r w:rsidRPr="00613ED8">
        <w:t>Klacht</w:t>
      </w:r>
      <w:r w:rsidR="00F83912" w:rsidRPr="00613ED8">
        <w:t>en</w:t>
      </w:r>
      <w:r w:rsidRPr="00613ED8">
        <w:t>formulier</w:t>
      </w:r>
      <w:r w:rsidR="00F52A4B" w:rsidRPr="00613ED8">
        <w:tab/>
      </w:r>
      <w:r w:rsidR="00F52A4B" w:rsidRPr="00A20159">
        <w:tab/>
      </w:r>
      <w:r w:rsidR="00F52A4B" w:rsidRPr="00A20159">
        <w:tab/>
      </w:r>
      <w:r w:rsidR="00F52A4B" w:rsidRPr="00A20159">
        <w:tab/>
      </w:r>
      <w:r w:rsidR="00F52A4B" w:rsidRPr="00A20159">
        <w:tab/>
      </w:r>
      <w:r w:rsidR="00F52A4B" w:rsidRPr="00A20159">
        <w:tab/>
      </w:r>
      <w:r w:rsidR="00F52A4B" w:rsidRPr="00A20159">
        <w:tab/>
      </w:r>
      <w:r w:rsidR="00F52A4B" w:rsidRPr="00A20159">
        <w:tab/>
        <w:t xml:space="preserve">       </w:t>
      </w: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CB536D" w:rsidRPr="00CB536D" w14:paraId="1EEF1F38" w14:textId="77777777" w:rsidTr="005A6766">
        <w:tc>
          <w:tcPr>
            <w:tcW w:w="10188" w:type="dxa"/>
            <w:shd w:val="clear" w:color="auto" w:fill="07AAC5"/>
          </w:tcPr>
          <w:p w14:paraId="1EEF1F37" w14:textId="77777777" w:rsidR="00D21492" w:rsidRPr="00CB536D" w:rsidRDefault="00D21492" w:rsidP="00F729DE">
            <w:pPr>
              <w:tabs>
                <w:tab w:val="left" w:pos="-1075"/>
                <w:tab w:val="left" w:pos="-720"/>
                <w:tab w:val="left" w:pos="0"/>
                <w:tab w:val="left" w:pos="187"/>
                <w:tab w:val="left" w:pos="374"/>
                <w:tab w:val="left" w:pos="720"/>
                <w:tab w:val="left" w:pos="2618"/>
              </w:tabs>
              <w:spacing w:after="0"/>
              <w:ind w:left="2211" w:hanging="2211"/>
              <w:rPr>
                <w:rFonts w:ascii="Calibri" w:hAnsi="Calibri" w:cs="Tahoma"/>
                <w:b/>
                <w:color w:val="FFFFFF" w:themeColor="background1"/>
                <w:szCs w:val="20"/>
              </w:rPr>
            </w:pPr>
            <w:r w:rsidRPr="00CB536D">
              <w:rPr>
                <w:rFonts w:ascii="Calibri" w:hAnsi="Calibri" w:cs="Tahoma"/>
                <w:b/>
                <w:color w:val="FFFFFF" w:themeColor="background1"/>
                <w:szCs w:val="20"/>
              </w:rPr>
              <w:t xml:space="preserve">Beschrijving klacht </w:t>
            </w:r>
          </w:p>
        </w:tc>
      </w:tr>
    </w:tbl>
    <w:p w14:paraId="1EEF1F39" w14:textId="5151F256" w:rsidR="00D21492" w:rsidRPr="005A6766" w:rsidRDefault="00BA6ED6" w:rsidP="00F729DE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spacing w:before="480" w:after="0"/>
        <w:rPr>
          <w:rFonts w:ascii="Calibri" w:hAnsi="Calibri" w:cs="Tahoma"/>
          <w:b/>
          <w:color w:val="07AAC5"/>
          <w:szCs w:val="20"/>
        </w:rPr>
      </w:pPr>
      <w:r>
        <w:rPr>
          <w:rFonts w:ascii="Calibri" w:hAnsi="Calibri" w:cs="Tahoma"/>
          <w:b/>
          <w:szCs w:val="20"/>
        </w:rPr>
        <w:tab/>
      </w:r>
      <w:r w:rsidR="00D21492" w:rsidRPr="005A6766">
        <w:rPr>
          <w:rFonts w:ascii="Calibri" w:hAnsi="Calibri" w:cs="Tahoma"/>
          <w:b/>
          <w:color w:val="07AAC5"/>
          <w:szCs w:val="20"/>
        </w:rPr>
        <w:t>Algemeen</w:t>
      </w:r>
    </w:p>
    <w:p w14:paraId="1EEF1F3A" w14:textId="59CEA77A" w:rsidR="00D21492" w:rsidRPr="00D0164E" w:rsidRDefault="00BA6ED6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Datum melding</w:t>
      </w:r>
      <w:r w:rsidR="00D21492" w:rsidRPr="00D0164E"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="009311C6">
        <w:rPr>
          <w:rFonts w:ascii="Calibri" w:hAnsi="Calibri" w:cs="Tahoma"/>
          <w:szCs w:val="20"/>
        </w:rPr>
        <w:tab/>
      </w:r>
      <w:r w:rsidR="009311C6">
        <w:rPr>
          <w:rFonts w:ascii="Calibri" w:hAnsi="Calibri" w:cs="Tahoma"/>
          <w:szCs w:val="20"/>
        </w:rPr>
        <w:tab/>
      </w:r>
      <w:r w:rsidR="001710F2">
        <w:rPr>
          <w:rFonts w:ascii="Calibri" w:hAnsi="Calibri" w:cs="Tahoma"/>
          <w:szCs w:val="20"/>
        </w:rPr>
        <w:t xml:space="preserve">  </w:t>
      </w:r>
      <w:r w:rsidR="00D21492" w:rsidRPr="00D0164E">
        <w:rPr>
          <w:rFonts w:ascii="Calibri" w:hAnsi="Calibri" w:cs="Tahoma"/>
          <w:szCs w:val="20"/>
        </w:rPr>
        <w:t xml:space="preserve">: </w:t>
      </w:r>
      <w:r w:rsidR="009311C6">
        <w:rPr>
          <w:rFonts w:ascii="Calibri" w:hAnsi="Calibri" w:cs="Tahoma"/>
          <w:szCs w:val="20"/>
        </w:rPr>
        <w:t xml:space="preserve">  </w:t>
      </w:r>
      <w:r w:rsidR="00F75B8B"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………………………………………………………</w:t>
      </w:r>
      <w:r w:rsidR="001710F2">
        <w:rPr>
          <w:rFonts w:ascii="Calibri" w:hAnsi="Calibri" w:cs="Tahoma"/>
          <w:szCs w:val="20"/>
        </w:rPr>
        <w:t>…</w:t>
      </w:r>
      <w:r w:rsidR="00F75B8B">
        <w:rPr>
          <w:rFonts w:ascii="Calibri" w:hAnsi="Calibri" w:cs="Tahoma"/>
          <w:szCs w:val="20"/>
        </w:rPr>
        <w:t>…….</w:t>
      </w:r>
    </w:p>
    <w:p w14:paraId="1EEF1F3B" w14:textId="3519F3A4" w:rsidR="00D21492" w:rsidRDefault="00BA6ED6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ind w:left="5760" w:hanging="5760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A44D4C">
        <w:rPr>
          <w:rFonts w:ascii="Calibri" w:hAnsi="Calibri" w:cs="Tahoma"/>
          <w:szCs w:val="20"/>
        </w:rPr>
        <w:t>Wie meldt de klacht</w:t>
      </w:r>
      <w:r w:rsidR="00D21492" w:rsidRPr="00D0164E">
        <w:rPr>
          <w:rFonts w:ascii="Calibri" w:hAnsi="Calibri" w:cs="Tahoma"/>
          <w:szCs w:val="20"/>
        </w:rPr>
        <w:tab/>
      </w:r>
      <w:r w:rsidR="009311C6">
        <w:rPr>
          <w:rFonts w:ascii="Calibri" w:hAnsi="Calibri" w:cs="Tahoma"/>
          <w:szCs w:val="20"/>
        </w:rPr>
        <w:tab/>
        <w:t xml:space="preserve">                   </w:t>
      </w:r>
      <w:r w:rsidR="001710F2">
        <w:rPr>
          <w:rFonts w:ascii="Calibri" w:hAnsi="Calibri" w:cs="Tahoma"/>
          <w:szCs w:val="20"/>
        </w:rPr>
        <w:t xml:space="preserve">  </w:t>
      </w:r>
      <w:r w:rsidR="00D21492" w:rsidRPr="00D0164E">
        <w:rPr>
          <w:rFonts w:ascii="Calibri" w:hAnsi="Calibri" w:cs="Tahoma"/>
          <w:szCs w:val="20"/>
        </w:rPr>
        <w:t xml:space="preserve">:  </w:t>
      </w:r>
      <w:r w:rsidR="00F729DE">
        <w:rPr>
          <w:rFonts w:ascii="Calibri" w:hAnsi="Calibri" w:cs="Tahoma"/>
          <w:szCs w:val="20"/>
        </w:rPr>
        <w:t xml:space="preserve"> </w:t>
      </w:r>
      <w:r w:rsidR="00F75B8B">
        <w:rPr>
          <w:rFonts w:ascii="Calibri" w:hAnsi="Calibri" w:cs="Tahoma"/>
          <w:szCs w:val="20"/>
        </w:rPr>
        <w:t xml:space="preserve">        </w:t>
      </w:r>
      <w:r w:rsidR="00D21492" w:rsidRPr="00D0164E">
        <w:rPr>
          <w:rFonts w:ascii="Calibri" w:hAnsi="Calibri" w:cs="Tahoma"/>
          <w:szCs w:val="20"/>
        </w:rPr>
        <w:t>…………………………………………………………</w:t>
      </w:r>
      <w:r w:rsidR="001710F2">
        <w:rPr>
          <w:rFonts w:ascii="Calibri" w:hAnsi="Calibri" w:cs="Tahoma"/>
          <w:szCs w:val="20"/>
        </w:rPr>
        <w:t>……</w:t>
      </w:r>
      <w:r w:rsidR="00F75B8B">
        <w:rPr>
          <w:rFonts w:ascii="Calibri" w:hAnsi="Calibri" w:cs="Tahoma"/>
          <w:szCs w:val="20"/>
        </w:rPr>
        <w:t>.</w:t>
      </w:r>
    </w:p>
    <w:p w14:paraId="670541A7" w14:textId="44D6F36E" w:rsidR="005B59D1" w:rsidRPr="00D0164E" w:rsidRDefault="00BA6ED6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ind w:left="5760" w:hanging="5760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5B59D1">
        <w:rPr>
          <w:rFonts w:ascii="Calibri" w:hAnsi="Calibri" w:cs="Tahoma"/>
          <w:szCs w:val="20"/>
        </w:rPr>
        <w:t>Naam Zorg</w:t>
      </w:r>
      <w:r w:rsidR="007F3784">
        <w:rPr>
          <w:rFonts w:ascii="Calibri" w:hAnsi="Calibri" w:cs="Tahoma"/>
          <w:szCs w:val="20"/>
        </w:rPr>
        <w:t>aanbieder</w:t>
      </w:r>
      <w:r w:rsidR="005B59D1">
        <w:rPr>
          <w:rFonts w:ascii="Calibri" w:hAnsi="Calibri" w:cs="Tahoma"/>
          <w:szCs w:val="20"/>
        </w:rPr>
        <w:tab/>
      </w:r>
      <w:r w:rsidR="005B59D1">
        <w:rPr>
          <w:rFonts w:ascii="Calibri" w:hAnsi="Calibri" w:cs="Tahoma"/>
          <w:szCs w:val="20"/>
        </w:rPr>
        <w:tab/>
      </w:r>
      <w:r w:rsidR="009311C6">
        <w:rPr>
          <w:rFonts w:ascii="Calibri" w:hAnsi="Calibri" w:cs="Tahoma"/>
          <w:szCs w:val="20"/>
        </w:rPr>
        <w:t xml:space="preserve">                   </w:t>
      </w:r>
      <w:r w:rsidR="001710F2">
        <w:rPr>
          <w:rFonts w:ascii="Calibri" w:hAnsi="Calibri" w:cs="Tahoma"/>
          <w:szCs w:val="20"/>
        </w:rPr>
        <w:t xml:space="preserve">  </w:t>
      </w:r>
      <w:r w:rsidR="005B59D1">
        <w:rPr>
          <w:rFonts w:ascii="Calibri" w:hAnsi="Calibri" w:cs="Tahoma"/>
          <w:szCs w:val="20"/>
        </w:rPr>
        <w:t>:</w:t>
      </w:r>
      <w:r w:rsidR="004D38BE">
        <w:rPr>
          <w:rFonts w:ascii="Calibri" w:hAnsi="Calibri" w:cs="Tahoma"/>
          <w:szCs w:val="20"/>
        </w:rPr>
        <w:t xml:space="preserve">   </w:t>
      </w:r>
      <w:r w:rsidR="00F75B8B">
        <w:rPr>
          <w:rFonts w:ascii="Calibri" w:hAnsi="Calibri" w:cs="Tahoma"/>
          <w:szCs w:val="20"/>
        </w:rPr>
        <w:t xml:space="preserve">        </w:t>
      </w:r>
      <w:r w:rsidR="004D38BE">
        <w:rPr>
          <w:rFonts w:ascii="Calibri" w:hAnsi="Calibri" w:cs="Tahoma"/>
          <w:szCs w:val="20"/>
        </w:rPr>
        <w:t>…………………………………………………………</w:t>
      </w:r>
      <w:r w:rsidR="001710F2">
        <w:rPr>
          <w:rFonts w:ascii="Calibri" w:hAnsi="Calibri" w:cs="Tahoma"/>
          <w:szCs w:val="20"/>
        </w:rPr>
        <w:t>……</w:t>
      </w:r>
      <w:r w:rsidR="00F75B8B">
        <w:rPr>
          <w:rFonts w:ascii="Calibri" w:hAnsi="Calibri" w:cs="Tahoma"/>
          <w:szCs w:val="20"/>
        </w:rPr>
        <w:t>.</w:t>
      </w:r>
    </w:p>
    <w:p w14:paraId="1EEF1F3C" w14:textId="27636B0D" w:rsidR="00D21492" w:rsidRPr="005A6766" w:rsidRDefault="00BA6ED6" w:rsidP="00F729DE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spacing w:before="480" w:after="0"/>
        <w:rPr>
          <w:rFonts w:ascii="Calibri" w:hAnsi="Calibri" w:cs="Tahoma"/>
          <w:b/>
          <w:color w:val="07AAC5"/>
          <w:szCs w:val="20"/>
        </w:rPr>
      </w:pPr>
      <w:r w:rsidRPr="00CB536D">
        <w:rPr>
          <w:rFonts w:ascii="Calibri" w:hAnsi="Calibri" w:cs="Tahoma"/>
          <w:b/>
          <w:color w:val="009999"/>
          <w:szCs w:val="20"/>
        </w:rPr>
        <w:tab/>
      </w:r>
      <w:r w:rsidR="00C24771" w:rsidRPr="005A6766">
        <w:rPr>
          <w:rFonts w:ascii="Calibri" w:hAnsi="Calibri" w:cs="Tahoma"/>
          <w:b/>
          <w:color w:val="07AAC5"/>
          <w:szCs w:val="20"/>
        </w:rPr>
        <w:t>Cliënt</w:t>
      </w:r>
      <w:r w:rsidR="00D21492" w:rsidRPr="005A6766">
        <w:rPr>
          <w:rFonts w:ascii="Calibri" w:hAnsi="Calibri" w:cs="Tahoma"/>
          <w:b/>
          <w:color w:val="07AAC5"/>
          <w:szCs w:val="20"/>
        </w:rPr>
        <w:t>gegevens</w:t>
      </w:r>
    </w:p>
    <w:p w14:paraId="1EEF1F3D" w14:textId="526B6C94" w:rsidR="00D21492" w:rsidRPr="00D0164E" w:rsidRDefault="00BA6ED6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Naam</w:t>
      </w:r>
      <w:r w:rsidR="00D21492" w:rsidRPr="00D0164E"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="009311C6">
        <w:rPr>
          <w:rFonts w:ascii="Calibri" w:hAnsi="Calibri" w:cs="Tahoma"/>
          <w:szCs w:val="20"/>
        </w:rPr>
        <w:t xml:space="preserve">                    </w:t>
      </w:r>
      <w:r w:rsidR="001710F2">
        <w:rPr>
          <w:rFonts w:ascii="Calibri" w:hAnsi="Calibri" w:cs="Tahoma"/>
          <w:szCs w:val="20"/>
        </w:rPr>
        <w:t xml:space="preserve"> </w:t>
      </w:r>
      <w:r w:rsidR="00D21492" w:rsidRPr="00D0164E">
        <w:rPr>
          <w:rFonts w:ascii="Calibri" w:hAnsi="Calibri" w:cs="Tahoma"/>
          <w:szCs w:val="20"/>
        </w:rPr>
        <w:t>:</w:t>
      </w:r>
      <w:r w:rsidR="00D21492" w:rsidRPr="00D0164E">
        <w:rPr>
          <w:rFonts w:ascii="Calibri" w:hAnsi="Calibri" w:cs="Tahoma"/>
          <w:szCs w:val="20"/>
        </w:rPr>
        <w:tab/>
        <w:t xml:space="preserve">………………………………………………………………… </w:t>
      </w:r>
    </w:p>
    <w:p w14:paraId="1EEF1F3E" w14:textId="3B3DF1A0" w:rsidR="00D21492" w:rsidRPr="00D0164E" w:rsidRDefault="00BA6ED6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Adres</w:t>
      </w:r>
      <w:r w:rsidR="00D21492" w:rsidRPr="00D0164E"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="009311C6">
        <w:rPr>
          <w:rFonts w:ascii="Calibri" w:hAnsi="Calibri" w:cs="Tahoma"/>
          <w:szCs w:val="20"/>
        </w:rPr>
        <w:t xml:space="preserve">                   </w:t>
      </w:r>
      <w:r>
        <w:rPr>
          <w:rFonts w:ascii="Calibri" w:hAnsi="Calibri" w:cs="Tahoma"/>
          <w:szCs w:val="20"/>
        </w:rPr>
        <w:t xml:space="preserve"> </w:t>
      </w:r>
      <w:r w:rsidR="001710F2">
        <w:rPr>
          <w:rFonts w:ascii="Calibri" w:hAnsi="Calibri" w:cs="Tahoma"/>
          <w:szCs w:val="20"/>
        </w:rPr>
        <w:t xml:space="preserve"> </w:t>
      </w:r>
      <w:r w:rsidR="00D21492" w:rsidRPr="00D0164E">
        <w:rPr>
          <w:rFonts w:ascii="Calibri" w:hAnsi="Calibri" w:cs="Tahoma"/>
          <w:szCs w:val="20"/>
        </w:rPr>
        <w:t>:</w:t>
      </w:r>
      <w:r w:rsidR="00D21492"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1EEF1F3F" w14:textId="066DBED0" w:rsidR="00D21492" w:rsidRPr="00D0164E" w:rsidRDefault="00BA6ED6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Plaats + Postcode</w:t>
      </w:r>
      <w:r w:rsidR="00D21492"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>
        <w:rPr>
          <w:rFonts w:ascii="Calibri" w:hAnsi="Calibri" w:cs="Tahoma"/>
          <w:szCs w:val="20"/>
        </w:rPr>
        <w:t xml:space="preserve">                    </w:t>
      </w:r>
      <w:r w:rsidR="001710F2">
        <w:rPr>
          <w:rFonts w:ascii="Calibri" w:hAnsi="Calibri" w:cs="Tahoma"/>
          <w:szCs w:val="20"/>
        </w:rPr>
        <w:t xml:space="preserve"> </w:t>
      </w:r>
      <w:r w:rsidR="00D21492" w:rsidRPr="00D0164E">
        <w:rPr>
          <w:rFonts w:ascii="Calibri" w:hAnsi="Calibri" w:cs="Tahoma"/>
          <w:szCs w:val="20"/>
        </w:rPr>
        <w:t xml:space="preserve">: </w:t>
      </w:r>
      <w:r w:rsidR="00D21492"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1EEF1F40" w14:textId="1BBEEBEE" w:rsidR="00D21492" w:rsidRPr="00D0164E" w:rsidRDefault="00BA6ED6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Telefoon</w:t>
      </w:r>
      <w:r w:rsidR="00D21492"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>
        <w:rPr>
          <w:rFonts w:ascii="Calibri" w:hAnsi="Calibri" w:cs="Tahoma"/>
          <w:szCs w:val="20"/>
        </w:rPr>
        <w:t xml:space="preserve">                    </w:t>
      </w:r>
      <w:r w:rsidR="001710F2">
        <w:rPr>
          <w:rFonts w:ascii="Calibri" w:hAnsi="Calibri" w:cs="Tahoma"/>
          <w:szCs w:val="20"/>
        </w:rPr>
        <w:t xml:space="preserve"> </w:t>
      </w:r>
      <w:r w:rsidR="00D21492" w:rsidRPr="00D0164E">
        <w:rPr>
          <w:rFonts w:ascii="Calibri" w:hAnsi="Calibri" w:cs="Tahoma"/>
          <w:szCs w:val="20"/>
        </w:rPr>
        <w:t xml:space="preserve">: </w:t>
      </w:r>
      <w:r w:rsidR="00D21492"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1EEF1F41" w14:textId="53526A25" w:rsidR="00D21492" w:rsidRPr="00D0164E" w:rsidRDefault="00BA6ED6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Geboorte datum</w:t>
      </w:r>
      <w:r w:rsidR="00D21492"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>
        <w:rPr>
          <w:rFonts w:ascii="Calibri" w:hAnsi="Calibri" w:cs="Tahoma"/>
          <w:szCs w:val="20"/>
        </w:rPr>
        <w:t xml:space="preserve">                    </w:t>
      </w:r>
      <w:r w:rsidR="001710F2">
        <w:rPr>
          <w:rFonts w:ascii="Calibri" w:hAnsi="Calibri" w:cs="Tahoma"/>
          <w:szCs w:val="20"/>
        </w:rPr>
        <w:t xml:space="preserve"> </w:t>
      </w:r>
      <w:r w:rsidR="00D21492" w:rsidRPr="00D0164E">
        <w:rPr>
          <w:rFonts w:ascii="Calibri" w:hAnsi="Calibri" w:cs="Tahoma"/>
          <w:szCs w:val="20"/>
        </w:rPr>
        <w:t>:</w:t>
      </w:r>
      <w:r w:rsidR="00D21492"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1EEF1F42" w14:textId="03B86048" w:rsidR="00D21492" w:rsidRPr="00D0164E" w:rsidRDefault="00BA6ED6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Be</w:t>
      </w:r>
      <w:r w:rsidR="009311C6">
        <w:rPr>
          <w:rFonts w:ascii="Calibri" w:hAnsi="Calibri" w:cs="Tahoma"/>
          <w:szCs w:val="20"/>
        </w:rPr>
        <w:t xml:space="preserve">trokken </w:t>
      </w:r>
      <w:r w:rsidR="00F729DE">
        <w:rPr>
          <w:rFonts w:ascii="Calibri" w:hAnsi="Calibri" w:cs="Tahoma"/>
          <w:szCs w:val="20"/>
        </w:rPr>
        <w:t>medewerker</w:t>
      </w:r>
      <w:r w:rsidR="009311C6">
        <w:rPr>
          <w:rFonts w:ascii="Calibri" w:hAnsi="Calibri" w:cs="Tahoma"/>
          <w:szCs w:val="20"/>
        </w:rPr>
        <w:t xml:space="preserve"> zorgaanbieder</w:t>
      </w:r>
      <w:r w:rsidR="001710F2">
        <w:rPr>
          <w:rFonts w:ascii="Calibri" w:hAnsi="Calibri" w:cs="Tahoma"/>
          <w:szCs w:val="20"/>
        </w:rPr>
        <w:t xml:space="preserve"> </w:t>
      </w:r>
      <w:r w:rsidR="00D21492" w:rsidRPr="00D0164E">
        <w:rPr>
          <w:rFonts w:ascii="Calibri" w:hAnsi="Calibri" w:cs="Tahoma"/>
          <w:szCs w:val="20"/>
        </w:rPr>
        <w:t>:</w:t>
      </w:r>
      <w:r w:rsidR="00D21492"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1EEF1F43" w14:textId="5117E914" w:rsidR="00D21492" w:rsidRPr="005A6766" w:rsidRDefault="00724185" w:rsidP="00F729DE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spacing w:before="480" w:after="0"/>
        <w:rPr>
          <w:rFonts w:ascii="Calibri" w:hAnsi="Calibri" w:cs="Tahoma"/>
          <w:b/>
          <w:color w:val="07AAC5"/>
          <w:szCs w:val="20"/>
        </w:rPr>
      </w:pPr>
      <w:r>
        <w:rPr>
          <w:rFonts w:ascii="Calibri" w:hAnsi="Calibri" w:cs="Tahoma"/>
          <w:b/>
          <w:szCs w:val="20"/>
        </w:rPr>
        <w:tab/>
      </w:r>
      <w:r w:rsidR="00D21492" w:rsidRPr="005A6766">
        <w:rPr>
          <w:rFonts w:ascii="Calibri" w:hAnsi="Calibri" w:cs="Tahoma"/>
          <w:b/>
          <w:color w:val="07AAC5"/>
          <w:szCs w:val="20"/>
        </w:rPr>
        <w:t>Klachtgegevens</w:t>
      </w:r>
    </w:p>
    <w:p w14:paraId="0495A0EF" w14:textId="06E9CCB4" w:rsidR="009311C6" w:rsidRDefault="00724185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  <w:t>Uw beschrijving van de klacht</w:t>
      </w:r>
      <w:r w:rsidR="00D21492" w:rsidRPr="00D0164E">
        <w:rPr>
          <w:rFonts w:ascii="Calibri" w:hAnsi="Calibri" w:cs="Tahoma"/>
          <w:szCs w:val="20"/>
        </w:rPr>
        <w:t xml:space="preserve">: </w:t>
      </w:r>
      <w:r w:rsidR="00D21492" w:rsidRPr="00D0164E">
        <w:rPr>
          <w:rFonts w:ascii="Calibri" w:hAnsi="Calibri" w:cs="Tahoma"/>
          <w:szCs w:val="20"/>
        </w:rPr>
        <w:tab/>
      </w:r>
    </w:p>
    <w:p w14:paraId="219A1C3F" w14:textId="796175C1" w:rsidR="009311C6" w:rsidRPr="00D0164E" w:rsidRDefault="00724185" w:rsidP="009311C6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………………………………………………………………………………</w:t>
      </w:r>
      <w:r w:rsidR="009311C6" w:rsidRPr="00D0164E">
        <w:rPr>
          <w:rFonts w:ascii="Calibri" w:hAnsi="Calibri" w:cs="Tahoma"/>
          <w:szCs w:val="20"/>
        </w:rPr>
        <w:t>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………..</w:t>
      </w:r>
      <w:r w:rsidR="009311C6" w:rsidRPr="00D0164E">
        <w:rPr>
          <w:rFonts w:ascii="Calibri" w:hAnsi="Calibri" w:cs="Tahoma"/>
          <w:szCs w:val="20"/>
        </w:rPr>
        <w:t>………………</w:t>
      </w:r>
    </w:p>
    <w:p w14:paraId="028E9DEA" w14:textId="19C30880" w:rsidR="009311C6" w:rsidRPr="00D0164E" w:rsidRDefault="00724185" w:rsidP="009311C6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9311C6"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………..</w:t>
      </w:r>
      <w:r w:rsidR="009311C6" w:rsidRPr="00D0164E">
        <w:rPr>
          <w:rFonts w:ascii="Calibri" w:hAnsi="Calibri" w:cs="Tahoma"/>
          <w:szCs w:val="20"/>
        </w:rPr>
        <w:t>………</w:t>
      </w:r>
    </w:p>
    <w:p w14:paraId="344CD042" w14:textId="5CF07EED" w:rsidR="009311C6" w:rsidRPr="00D0164E" w:rsidRDefault="00724185" w:rsidP="009311C6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9311C6"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………..</w:t>
      </w:r>
      <w:r w:rsidR="009311C6" w:rsidRPr="00D0164E">
        <w:rPr>
          <w:rFonts w:ascii="Calibri" w:hAnsi="Calibri" w:cs="Tahoma"/>
          <w:szCs w:val="20"/>
        </w:rPr>
        <w:t>…………</w:t>
      </w:r>
    </w:p>
    <w:p w14:paraId="1EEF1F47" w14:textId="7FDFEC43" w:rsidR="00D21492" w:rsidRPr="00D0164E" w:rsidRDefault="00724185" w:rsidP="009311C6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9311C6"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………..</w:t>
      </w:r>
      <w:r w:rsidR="009311C6" w:rsidRPr="00D0164E">
        <w:rPr>
          <w:rFonts w:ascii="Calibri" w:hAnsi="Calibri" w:cs="Tahoma"/>
          <w:szCs w:val="20"/>
        </w:rPr>
        <w:t>…………</w:t>
      </w:r>
    </w:p>
    <w:p w14:paraId="55B7E381" w14:textId="1B8304D8" w:rsidR="007F3784" w:rsidRDefault="00724185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12381C">
        <w:rPr>
          <w:rFonts w:ascii="Calibri" w:hAnsi="Calibri" w:cs="Tahoma"/>
          <w:szCs w:val="20"/>
        </w:rPr>
        <w:t xml:space="preserve"> </w:t>
      </w:r>
      <w:r w:rsidR="007679CE">
        <w:rPr>
          <w:rFonts w:ascii="Calibri" w:hAnsi="Calibri" w:cs="Tahoma"/>
          <w:szCs w:val="20"/>
        </w:rPr>
        <w:t>Wat is</w:t>
      </w:r>
      <w:r w:rsidR="0012381C">
        <w:rPr>
          <w:rFonts w:ascii="Calibri" w:hAnsi="Calibri" w:cs="Tahoma"/>
          <w:szCs w:val="20"/>
        </w:rPr>
        <w:t>,</w:t>
      </w:r>
      <w:r w:rsidR="007679CE">
        <w:rPr>
          <w:rFonts w:ascii="Calibri" w:hAnsi="Calibri" w:cs="Tahoma"/>
          <w:szCs w:val="20"/>
        </w:rPr>
        <w:t xml:space="preserve"> </w:t>
      </w:r>
      <w:r w:rsidR="00753CBF">
        <w:rPr>
          <w:rFonts w:ascii="Calibri" w:hAnsi="Calibri" w:cs="Tahoma"/>
          <w:szCs w:val="20"/>
        </w:rPr>
        <w:t>volgens u</w:t>
      </w:r>
      <w:r w:rsidR="0012381C">
        <w:rPr>
          <w:rFonts w:ascii="Calibri" w:hAnsi="Calibri" w:cs="Tahoma"/>
          <w:szCs w:val="20"/>
        </w:rPr>
        <w:t>,</w:t>
      </w:r>
      <w:r w:rsidR="00753CBF">
        <w:rPr>
          <w:rFonts w:ascii="Calibri" w:hAnsi="Calibri" w:cs="Tahoma"/>
          <w:szCs w:val="20"/>
        </w:rPr>
        <w:t xml:space="preserve"> </w:t>
      </w:r>
      <w:r w:rsidR="007679CE">
        <w:rPr>
          <w:rFonts w:ascii="Calibri" w:hAnsi="Calibri" w:cs="Tahoma"/>
          <w:szCs w:val="20"/>
        </w:rPr>
        <w:t>de o</w:t>
      </w:r>
      <w:r w:rsidR="00D21492" w:rsidRPr="00D0164E">
        <w:rPr>
          <w:rFonts w:ascii="Calibri" w:hAnsi="Calibri" w:cs="Tahoma"/>
          <w:szCs w:val="20"/>
        </w:rPr>
        <w:t xml:space="preserve">orzaak </w:t>
      </w:r>
      <w:r w:rsidR="007679CE">
        <w:rPr>
          <w:rFonts w:ascii="Calibri" w:hAnsi="Calibri" w:cs="Tahoma"/>
          <w:szCs w:val="20"/>
        </w:rPr>
        <w:t xml:space="preserve">van de </w:t>
      </w:r>
      <w:r w:rsidR="00D21492" w:rsidRPr="00D0164E">
        <w:rPr>
          <w:rFonts w:ascii="Calibri" w:hAnsi="Calibri" w:cs="Tahoma"/>
          <w:szCs w:val="20"/>
        </w:rPr>
        <w:t>klacht</w:t>
      </w:r>
      <w:r w:rsidR="009311C6">
        <w:rPr>
          <w:rFonts w:ascii="Calibri" w:hAnsi="Calibri" w:cs="Tahoma"/>
          <w:szCs w:val="20"/>
        </w:rPr>
        <w:t>?</w:t>
      </w:r>
    </w:p>
    <w:p w14:paraId="1EEF1F49" w14:textId="0E17D5AB" w:rsidR="00D21492" w:rsidRPr="00D0164E" w:rsidRDefault="00753CBF" w:rsidP="007F3784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bookmarkStart w:id="0" w:name="_Hlk73796777"/>
      <w:r>
        <w:rPr>
          <w:rFonts w:ascii="Calibri" w:hAnsi="Calibri" w:cs="Tahoma"/>
          <w:szCs w:val="20"/>
        </w:rPr>
        <w:tab/>
      </w:r>
      <w:r w:rsidR="00873E03">
        <w:rPr>
          <w:rFonts w:ascii="Calibri" w:hAnsi="Calibri" w:cs="Tahoma"/>
          <w:szCs w:val="20"/>
        </w:rPr>
        <w:t xml:space="preserve"> </w:t>
      </w:r>
      <w:r w:rsidR="00D21492"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……….</w:t>
      </w:r>
      <w:r w:rsidR="00D21492" w:rsidRPr="00D0164E">
        <w:rPr>
          <w:rFonts w:ascii="Calibri" w:hAnsi="Calibri" w:cs="Tahoma"/>
          <w:szCs w:val="20"/>
        </w:rPr>
        <w:t>……………</w:t>
      </w:r>
    </w:p>
    <w:bookmarkEnd w:id="0"/>
    <w:p w14:paraId="35B74EE8" w14:textId="2AD43076" w:rsidR="007F3784" w:rsidRPr="00D0164E" w:rsidRDefault="00753CBF" w:rsidP="007F3784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873E03">
        <w:rPr>
          <w:rFonts w:ascii="Calibri" w:hAnsi="Calibri" w:cs="Tahoma"/>
          <w:szCs w:val="20"/>
        </w:rPr>
        <w:t xml:space="preserve"> </w:t>
      </w:r>
      <w:r w:rsidR="007F3784"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……….</w:t>
      </w:r>
      <w:r w:rsidR="007F3784" w:rsidRPr="00D0164E">
        <w:rPr>
          <w:rFonts w:ascii="Calibri" w:hAnsi="Calibri" w:cs="Tahoma"/>
          <w:szCs w:val="20"/>
        </w:rPr>
        <w:t>……………</w:t>
      </w:r>
    </w:p>
    <w:p w14:paraId="545AFD30" w14:textId="5C2A864F" w:rsidR="007F3784" w:rsidRPr="00D0164E" w:rsidRDefault="00753CBF" w:rsidP="007F3784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873E03">
        <w:rPr>
          <w:rFonts w:ascii="Calibri" w:hAnsi="Calibri" w:cs="Tahoma"/>
          <w:szCs w:val="20"/>
        </w:rPr>
        <w:t xml:space="preserve"> </w:t>
      </w:r>
      <w:r w:rsidR="007F3784"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……….</w:t>
      </w:r>
      <w:r w:rsidR="007F3784" w:rsidRPr="00D0164E">
        <w:rPr>
          <w:rFonts w:ascii="Calibri" w:hAnsi="Calibri" w:cs="Tahoma"/>
          <w:szCs w:val="20"/>
        </w:rPr>
        <w:t>……………</w:t>
      </w:r>
    </w:p>
    <w:p w14:paraId="14E228FD" w14:textId="4BD9B704" w:rsidR="007F3784" w:rsidRPr="00D0164E" w:rsidRDefault="00753CBF" w:rsidP="007F3784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873E03">
        <w:rPr>
          <w:rFonts w:ascii="Calibri" w:hAnsi="Calibri" w:cs="Tahoma"/>
          <w:szCs w:val="20"/>
        </w:rPr>
        <w:t xml:space="preserve"> </w:t>
      </w:r>
      <w:r w:rsidR="00D21492" w:rsidRPr="00D0164E">
        <w:rPr>
          <w:rFonts w:ascii="Calibri" w:hAnsi="Calibri" w:cs="Tahoma"/>
          <w:szCs w:val="20"/>
        </w:rPr>
        <w:t>………………………………………………………………………………</w:t>
      </w:r>
      <w:r w:rsidR="007F3784" w:rsidRPr="00D0164E">
        <w:rPr>
          <w:rFonts w:ascii="Calibri" w:hAnsi="Calibri" w:cs="Tahoma"/>
          <w:szCs w:val="20"/>
        </w:rPr>
        <w:t>…………………………………………………………………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……….</w:t>
      </w:r>
      <w:r w:rsidR="007F3784" w:rsidRPr="00D0164E">
        <w:rPr>
          <w:rFonts w:ascii="Calibri" w:hAnsi="Calibri" w:cs="Tahoma"/>
          <w:szCs w:val="20"/>
        </w:rPr>
        <w:t>……………</w:t>
      </w:r>
    </w:p>
    <w:p w14:paraId="1EEF1F4A" w14:textId="434B20BE" w:rsidR="00D21492" w:rsidRPr="00D0164E" w:rsidRDefault="00D21492" w:rsidP="007F3784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14:paraId="1EEF1F4C" w14:textId="77777777" w:rsidTr="003B1C8F">
        <w:tc>
          <w:tcPr>
            <w:tcW w:w="10188" w:type="dxa"/>
            <w:shd w:val="clear" w:color="auto" w:fill="07AAC5"/>
          </w:tcPr>
          <w:p w14:paraId="1EEF1F4B" w14:textId="77777777" w:rsidR="00D21492" w:rsidRPr="00CB536D" w:rsidRDefault="00D21492" w:rsidP="00F729DE">
            <w:pPr>
              <w:tabs>
                <w:tab w:val="left" w:pos="-1075"/>
                <w:tab w:val="left" w:pos="-720"/>
                <w:tab w:val="left" w:pos="0"/>
                <w:tab w:val="left" w:pos="187"/>
                <w:tab w:val="left" w:pos="374"/>
                <w:tab w:val="left" w:pos="720"/>
                <w:tab w:val="left" w:pos="2618"/>
              </w:tabs>
              <w:spacing w:after="0"/>
              <w:ind w:left="2211" w:hanging="2211"/>
              <w:rPr>
                <w:rFonts w:ascii="Calibri" w:hAnsi="Calibri" w:cs="Tahoma"/>
                <w:b/>
                <w:color w:val="FFFFFF" w:themeColor="background1"/>
                <w:szCs w:val="20"/>
              </w:rPr>
            </w:pPr>
            <w:r w:rsidRPr="00CB536D">
              <w:rPr>
                <w:rFonts w:ascii="Calibri" w:hAnsi="Calibri" w:cs="Tahoma"/>
                <w:b/>
                <w:color w:val="FFFFFF" w:themeColor="background1"/>
                <w:szCs w:val="20"/>
              </w:rPr>
              <w:t xml:space="preserve">Maatregelen m.b.t. klacht </w:t>
            </w:r>
          </w:p>
        </w:tc>
      </w:tr>
    </w:tbl>
    <w:p w14:paraId="1EEF1F4D" w14:textId="66986C0A" w:rsidR="00D21492" w:rsidRPr="00D0164E" w:rsidRDefault="00D21492" w:rsidP="001710F2">
      <w:pPr>
        <w:pStyle w:val="Geenafstand"/>
      </w:pPr>
      <w:r w:rsidRPr="00D0164E">
        <w:t xml:space="preserve">Welke maatregelen moeten er </w:t>
      </w:r>
      <w:r w:rsidR="001710F2">
        <w:t xml:space="preserve">volgens u </w:t>
      </w:r>
      <w:r w:rsidRPr="00D0164E">
        <w:t>getroffen worden?</w:t>
      </w:r>
    </w:p>
    <w:p w14:paraId="54095F92" w14:textId="2CAFBDF9" w:rsidR="0012381C" w:rsidRPr="00D0164E" w:rsidRDefault="0012381C" w:rsidP="0012381C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</w:t>
      </w:r>
      <w:r w:rsidRPr="00D0164E">
        <w:rPr>
          <w:rFonts w:ascii="Calibri" w:hAnsi="Calibri" w:cs="Tahoma"/>
          <w:szCs w:val="20"/>
        </w:rPr>
        <w:t>……………………</w:t>
      </w:r>
      <w:r w:rsidR="00624CA3">
        <w:rPr>
          <w:rFonts w:ascii="Calibri" w:hAnsi="Calibri" w:cs="Tahoma"/>
          <w:szCs w:val="20"/>
        </w:rPr>
        <w:t>………………</w:t>
      </w:r>
      <w:r w:rsidRPr="00D0164E">
        <w:rPr>
          <w:rFonts w:ascii="Calibri" w:hAnsi="Calibri" w:cs="Tahoma"/>
          <w:szCs w:val="20"/>
        </w:rPr>
        <w:t>…………</w:t>
      </w:r>
    </w:p>
    <w:p w14:paraId="7CC47B49" w14:textId="0B7F73F5" w:rsidR="0012381C" w:rsidRPr="00D0164E" w:rsidRDefault="0012381C" w:rsidP="0012381C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</w:t>
      </w:r>
      <w:r w:rsidRPr="00D0164E">
        <w:rPr>
          <w:rFonts w:ascii="Calibri" w:hAnsi="Calibri" w:cs="Tahoma"/>
          <w:szCs w:val="20"/>
        </w:rPr>
        <w:t>………………</w:t>
      </w:r>
      <w:r w:rsidR="00624CA3">
        <w:rPr>
          <w:rFonts w:ascii="Calibri" w:hAnsi="Calibri" w:cs="Tahoma"/>
          <w:szCs w:val="20"/>
        </w:rPr>
        <w:t>………………</w:t>
      </w:r>
      <w:r w:rsidRPr="00D0164E">
        <w:rPr>
          <w:rFonts w:ascii="Calibri" w:hAnsi="Calibri" w:cs="Tahoma"/>
          <w:szCs w:val="20"/>
        </w:rPr>
        <w:t>…………</w:t>
      </w:r>
    </w:p>
    <w:p w14:paraId="1EEF1F50" w14:textId="6AB3742E" w:rsidR="00D21492" w:rsidRPr="00D0164E" w:rsidRDefault="0012381C" w:rsidP="0012381C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</w:t>
      </w:r>
      <w:r w:rsidRPr="00D0164E">
        <w:rPr>
          <w:rFonts w:ascii="Calibri" w:hAnsi="Calibri" w:cs="Tahoma"/>
          <w:szCs w:val="20"/>
        </w:rPr>
        <w:t>………………</w:t>
      </w:r>
      <w:r w:rsidR="00624CA3">
        <w:rPr>
          <w:rFonts w:ascii="Calibri" w:hAnsi="Calibri" w:cs="Tahoma"/>
          <w:szCs w:val="20"/>
        </w:rPr>
        <w:t>………….…..</w:t>
      </w:r>
      <w:r w:rsidRPr="00D0164E">
        <w:rPr>
          <w:rFonts w:ascii="Calibri" w:hAnsi="Calibri" w:cs="Tahoma"/>
          <w:szCs w:val="20"/>
        </w:rPr>
        <w:t>………</w:t>
      </w:r>
    </w:p>
    <w:p w14:paraId="1EEF1F51" w14:textId="63ED70E6" w:rsidR="00D21492" w:rsidRPr="00D0164E" w:rsidRDefault="00C70408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Zijn deze maatregelen getroffen?</w:t>
      </w:r>
      <w:r w:rsidR="00C84605">
        <w:rPr>
          <w:rFonts w:ascii="Calibri" w:hAnsi="Calibri" w:cs="Tahoma"/>
          <w:szCs w:val="20"/>
        </w:rPr>
        <w:t xml:space="preserve"> Zo nee</w:t>
      </w:r>
      <w:r w:rsidR="001710F2">
        <w:rPr>
          <w:rFonts w:ascii="Calibri" w:hAnsi="Calibri" w:cs="Tahoma"/>
          <w:szCs w:val="20"/>
        </w:rPr>
        <w:t>,</w:t>
      </w:r>
      <w:r w:rsidR="00C84605">
        <w:rPr>
          <w:rFonts w:ascii="Calibri" w:hAnsi="Calibri" w:cs="Tahoma"/>
          <w:szCs w:val="20"/>
        </w:rPr>
        <w:t xml:space="preserve"> waarom niet?</w:t>
      </w:r>
    </w:p>
    <w:p w14:paraId="13ACC149" w14:textId="1A68799F" w:rsidR="0012381C" w:rsidRPr="00D0164E" w:rsidRDefault="0012381C" w:rsidP="0012381C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..</w:t>
      </w:r>
      <w:r w:rsidRPr="00D0164E">
        <w:rPr>
          <w:rFonts w:ascii="Calibri" w:hAnsi="Calibri" w:cs="Tahoma"/>
          <w:szCs w:val="20"/>
        </w:rPr>
        <w:t>……………………</w:t>
      </w:r>
      <w:r w:rsidR="00624CA3">
        <w:rPr>
          <w:rFonts w:ascii="Calibri" w:hAnsi="Calibri" w:cs="Tahoma"/>
          <w:szCs w:val="20"/>
        </w:rPr>
        <w:t>………………</w:t>
      </w:r>
      <w:r w:rsidRPr="00D0164E">
        <w:rPr>
          <w:rFonts w:ascii="Calibri" w:hAnsi="Calibri" w:cs="Tahoma"/>
          <w:szCs w:val="20"/>
        </w:rPr>
        <w:t>…</w:t>
      </w:r>
    </w:p>
    <w:p w14:paraId="657FD1DA" w14:textId="0E643263" w:rsidR="0012381C" w:rsidRPr="00D0164E" w:rsidRDefault="00D21492" w:rsidP="0012381C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</w:t>
      </w:r>
      <w:r w:rsidR="0012381C"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………………..</w:t>
      </w:r>
      <w:r w:rsidR="0012381C" w:rsidRPr="00D0164E">
        <w:rPr>
          <w:rFonts w:ascii="Calibri" w:hAnsi="Calibri" w:cs="Tahoma"/>
          <w:szCs w:val="20"/>
        </w:rPr>
        <w:t>…………</w:t>
      </w:r>
    </w:p>
    <w:p w14:paraId="1EEF1F53" w14:textId="54658B19" w:rsidR="00D21492" w:rsidRPr="00C04A1A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C04A1A">
        <w:rPr>
          <w:rFonts w:ascii="Calibri" w:hAnsi="Calibri" w:cs="Tahoma"/>
          <w:szCs w:val="20"/>
        </w:rPr>
        <w:t xml:space="preserve">Evaluatie van de </w:t>
      </w:r>
      <w:r w:rsidR="00C84605" w:rsidRPr="00C04A1A">
        <w:rPr>
          <w:rFonts w:ascii="Calibri" w:hAnsi="Calibri" w:cs="Tahoma"/>
          <w:szCs w:val="20"/>
        </w:rPr>
        <w:t>verbetermaatregelen</w:t>
      </w:r>
    </w:p>
    <w:p w14:paraId="1EEF1F54" w14:textId="6D01B904" w:rsidR="00D21492" w:rsidRDefault="00D21492" w:rsidP="00681581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spacing w:after="0" w:line="240" w:lineRule="auto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Datum:</w:t>
      </w:r>
      <w:r w:rsidR="00624CA3">
        <w:rPr>
          <w:rFonts w:ascii="Calibri" w:hAnsi="Calibri" w:cs="Tahoma"/>
          <w:szCs w:val="20"/>
        </w:rPr>
        <w:t xml:space="preserve"> </w:t>
      </w:r>
    </w:p>
    <w:p w14:paraId="1EEF1F55" w14:textId="77777777" w:rsidR="00F729DE" w:rsidRPr="00F729DE" w:rsidRDefault="00F729DE" w:rsidP="00F729DE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spacing w:after="0" w:line="240" w:lineRule="auto"/>
        <w:ind w:left="1095"/>
        <w:rPr>
          <w:rFonts w:ascii="Calibri" w:hAnsi="Calibri" w:cs="Tahoma"/>
          <w:szCs w:val="20"/>
        </w:rPr>
      </w:pPr>
    </w:p>
    <w:p w14:paraId="1EEF1F57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374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14:paraId="1EEF1F59" w14:textId="77777777" w:rsidTr="003B1C8F">
        <w:tc>
          <w:tcPr>
            <w:tcW w:w="10188" w:type="dxa"/>
            <w:shd w:val="clear" w:color="auto" w:fill="07AAC5"/>
          </w:tcPr>
          <w:p w14:paraId="1EEF1F58" w14:textId="7A4952C3" w:rsidR="00D21492" w:rsidRPr="00B6057E" w:rsidRDefault="00D21492" w:rsidP="00C04A1A">
            <w:pPr>
              <w:tabs>
                <w:tab w:val="left" w:pos="-1075"/>
                <w:tab w:val="left" w:pos="-720"/>
                <w:tab w:val="left" w:pos="0"/>
                <w:tab w:val="left" w:pos="187"/>
                <w:tab w:val="left" w:pos="374"/>
                <w:tab w:val="left" w:pos="720"/>
                <w:tab w:val="left" w:pos="2618"/>
              </w:tabs>
              <w:spacing w:after="0"/>
              <w:rPr>
                <w:rFonts w:ascii="Calibri" w:hAnsi="Calibri" w:cs="Tahoma"/>
                <w:b/>
                <w:color w:val="FFFFFF" w:themeColor="background1"/>
                <w:szCs w:val="20"/>
              </w:rPr>
            </w:pPr>
            <w:r w:rsidRPr="003B1C8F">
              <w:rPr>
                <w:rFonts w:ascii="Calibri" w:hAnsi="Calibri" w:cs="Tahoma"/>
                <w:b/>
                <w:color w:val="FFFFFF" w:themeColor="background1"/>
                <w:szCs w:val="20"/>
              </w:rPr>
              <w:t>Evaluatie klacht</w:t>
            </w:r>
          </w:p>
        </w:tc>
      </w:tr>
    </w:tbl>
    <w:p w14:paraId="1EEF1F62" w14:textId="15EE1CBF" w:rsidR="00AF0294" w:rsidRPr="00C04A1A" w:rsidRDefault="00D21492" w:rsidP="001710F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spacing w:before="120" w:after="120"/>
        <w:rPr>
          <w:rFonts w:ascii="Calibri" w:hAnsi="Calibri" w:cs="Tahoma"/>
          <w:b/>
          <w:szCs w:val="20"/>
        </w:rPr>
      </w:pPr>
      <w:r w:rsidRPr="00C04A1A">
        <w:rPr>
          <w:rFonts w:ascii="Calibri" w:hAnsi="Calibri" w:cs="Tahoma"/>
          <w:b/>
          <w:szCs w:val="20"/>
        </w:rPr>
        <w:t xml:space="preserve">Oplossing </w:t>
      </w:r>
      <w:r w:rsidR="00C84605" w:rsidRPr="00C04A1A">
        <w:rPr>
          <w:rFonts w:ascii="Calibri" w:hAnsi="Calibri" w:cs="Tahoma"/>
          <w:b/>
          <w:szCs w:val="20"/>
        </w:rPr>
        <w:t xml:space="preserve">van de </w:t>
      </w:r>
      <w:r w:rsidRPr="00C04A1A">
        <w:rPr>
          <w:rFonts w:ascii="Calibri" w:hAnsi="Calibri" w:cs="Tahoma"/>
          <w:b/>
          <w:szCs w:val="20"/>
        </w:rPr>
        <w:t>klacht</w:t>
      </w:r>
      <w:bookmarkStart w:id="1" w:name="_Hlk73797427"/>
    </w:p>
    <w:bookmarkEnd w:id="1"/>
    <w:p w14:paraId="490B1D13" w14:textId="54E66F67" w:rsidR="00AF0294" w:rsidRDefault="00C04A1A" w:rsidP="00C04A1A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0" w:line="240" w:lineRule="auto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 xml:space="preserve">Beschrijving van </w:t>
      </w:r>
      <w:r w:rsidR="00AF0294">
        <w:rPr>
          <w:rFonts w:ascii="Calibri" w:hAnsi="Calibri" w:cs="Tahoma"/>
          <w:szCs w:val="20"/>
        </w:rPr>
        <w:t>de oplossing</w:t>
      </w:r>
    </w:p>
    <w:p w14:paraId="1C6EDEA5" w14:textId="77777777" w:rsidR="00AF0294" w:rsidRDefault="00AF0294" w:rsidP="00AF0294">
      <w:pPr>
        <w:pStyle w:val="Geenafstand"/>
      </w:pPr>
    </w:p>
    <w:p w14:paraId="738E9D65" w14:textId="136D04C5" w:rsidR="00AF0294" w:rsidRPr="00D0164E" w:rsidRDefault="00AF0294" w:rsidP="00C04A1A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</w:t>
      </w:r>
      <w:r w:rsidR="0012381C">
        <w:rPr>
          <w:rFonts w:ascii="Calibri" w:hAnsi="Calibri" w:cs="Tahoma"/>
          <w:szCs w:val="20"/>
        </w:rPr>
        <w:t>………….</w:t>
      </w: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…………….</w:t>
      </w:r>
      <w:r w:rsidRPr="00D0164E">
        <w:rPr>
          <w:rFonts w:ascii="Calibri" w:hAnsi="Calibri" w:cs="Tahoma"/>
          <w:szCs w:val="20"/>
        </w:rPr>
        <w:t>…</w:t>
      </w:r>
      <w:r w:rsidR="00C04A1A">
        <w:rPr>
          <w:rFonts w:ascii="Calibri" w:hAnsi="Calibri" w:cs="Tahoma"/>
          <w:szCs w:val="20"/>
        </w:rPr>
        <w:t>…………….</w:t>
      </w:r>
      <w:r w:rsidRPr="00D0164E">
        <w:rPr>
          <w:rFonts w:ascii="Calibri" w:hAnsi="Calibri" w:cs="Tahoma"/>
          <w:szCs w:val="20"/>
        </w:rPr>
        <w:t>………………………</w:t>
      </w:r>
    </w:p>
    <w:p w14:paraId="41392C6B" w14:textId="70DD964D" w:rsidR="00AF0294" w:rsidRDefault="00AF0294" w:rsidP="00C04A1A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</w:t>
      </w:r>
      <w:r w:rsidR="0012381C">
        <w:rPr>
          <w:rFonts w:ascii="Calibri" w:hAnsi="Calibri" w:cs="Tahoma"/>
          <w:szCs w:val="20"/>
        </w:rPr>
        <w:t>………….</w:t>
      </w: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</w:t>
      </w:r>
      <w:r w:rsidR="00624CA3">
        <w:rPr>
          <w:rFonts w:ascii="Calibri" w:hAnsi="Calibri" w:cs="Tahoma"/>
          <w:szCs w:val="20"/>
        </w:rPr>
        <w:t>…………….</w:t>
      </w:r>
      <w:r w:rsidRPr="00D0164E">
        <w:rPr>
          <w:rFonts w:ascii="Calibri" w:hAnsi="Calibri" w:cs="Tahoma"/>
          <w:szCs w:val="20"/>
        </w:rPr>
        <w:t>…………………</w:t>
      </w:r>
      <w:r w:rsidR="00C04A1A">
        <w:rPr>
          <w:rFonts w:ascii="Calibri" w:hAnsi="Calibri" w:cs="Tahoma"/>
          <w:szCs w:val="20"/>
        </w:rPr>
        <w:t>…………….</w:t>
      </w:r>
      <w:r w:rsidRPr="00D0164E">
        <w:rPr>
          <w:rFonts w:ascii="Calibri" w:hAnsi="Calibri" w:cs="Tahoma"/>
          <w:szCs w:val="20"/>
        </w:rPr>
        <w:t>……</w:t>
      </w:r>
    </w:p>
    <w:p w14:paraId="5F3298C0" w14:textId="0D5A9FEB" w:rsidR="001710F2" w:rsidRPr="00D0164E" w:rsidRDefault="001710F2" w:rsidP="00C04A1A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</w:t>
      </w:r>
      <w:r w:rsidR="0012381C">
        <w:rPr>
          <w:rFonts w:ascii="Calibri" w:hAnsi="Calibri" w:cs="Tahoma"/>
          <w:szCs w:val="20"/>
        </w:rPr>
        <w:t>………….</w:t>
      </w:r>
      <w:r w:rsidRPr="00D0164E">
        <w:rPr>
          <w:rFonts w:ascii="Calibri" w:hAnsi="Calibri" w:cs="Tahoma"/>
          <w:szCs w:val="20"/>
        </w:rPr>
        <w:t>……………………………………………………………</w:t>
      </w:r>
      <w:r w:rsidR="00624CA3">
        <w:rPr>
          <w:rFonts w:ascii="Calibri" w:hAnsi="Calibri" w:cs="Tahoma"/>
          <w:szCs w:val="20"/>
        </w:rPr>
        <w:t>…………….</w:t>
      </w:r>
      <w:r w:rsidRPr="00D0164E">
        <w:rPr>
          <w:rFonts w:ascii="Calibri" w:hAnsi="Calibri" w:cs="Tahoma"/>
          <w:szCs w:val="20"/>
        </w:rPr>
        <w:t>………………</w:t>
      </w:r>
      <w:r w:rsidR="00C04A1A">
        <w:rPr>
          <w:rFonts w:ascii="Calibri" w:hAnsi="Calibri" w:cs="Tahoma"/>
          <w:szCs w:val="20"/>
        </w:rPr>
        <w:t>…………….</w:t>
      </w:r>
      <w:r w:rsidRPr="00D0164E">
        <w:rPr>
          <w:rFonts w:ascii="Calibri" w:hAnsi="Calibri" w:cs="Tahoma"/>
          <w:szCs w:val="20"/>
        </w:rPr>
        <w:t>…………</w:t>
      </w:r>
    </w:p>
    <w:p w14:paraId="413BDED6" w14:textId="7BBF870A" w:rsidR="00C15AF2" w:rsidRPr="00C15AF2" w:rsidRDefault="001710F2" w:rsidP="00C04A1A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</w:t>
      </w:r>
      <w:r w:rsidR="0012381C">
        <w:rPr>
          <w:rFonts w:ascii="Calibri" w:hAnsi="Calibri" w:cs="Tahoma"/>
          <w:szCs w:val="20"/>
        </w:rPr>
        <w:t>………….</w:t>
      </w:r>
      <w:r w:rsidRPr="00D0164E">
        <w:rPr>
          <w:rFonts w:ascii="Calibri" w:hAnsi="Calibri" w:cs="Tahoma"/>
          <w:szCs w:val="20"/>
        </w:rPr>
        <w:t>…………………………………………………………</w:t>
      </w:r>
      <w:r w:rsidR="00624CA3">
        <w:rPr>
          <w:rFonts w:ascii="Calibri" w:hAnsi="Calibri" w:cs="Tahoma"/>
          <w:szCs w:val="20"/>
        </w:rPr>
        <w:t>…………….</w:t>
      </w:r>
      <w:r w:rsidRPr="00D0164E">
        <w:rPr>
          <w:rFonts w:ascii="Calibri" w:hAnsi="Calibri" w:cs="Tahoma"/>
          <w:szCs w:val="20"/>
        </w:rPr>
        <w:t>………………</w:t>
      </w:r>
      <w:r w:rsidR="00C04A1A">
        <w:rPr>
          <w:rFonts w:ascii="Calibri" w:hAnsi="Calibri" w:cs="Tahoma"/>
          <w:szCs w:val="20"/>
        </w:rPr>
        <w:t>…………….</w:t>
      </w:r>
      <w:r w:rsidRPr="00D0164E">
        <w:rPr>
          <w:rFonts w:ascii="Calibri" w:hAnsi="Calibri" w:cs="Tahoma"/>
          <w:szCs w:val="20"/>
        </w:rPr>
        <w:t>…………</w:t>
      </w:r>
    </w:p>
    <w:p w14:paraId="20A31661" w14:textId="77777777" w:rsidR="00AF0294" w:rsidRPr="00C04A1A" w:rsidRDefault="00AF0294" w:rsidP="00AF0294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b/>
          <w:bCs/>
          <w:szCs w:val="20"/>
        </w:rPr>
      </w:pPr>
      <w:r w:rsidRPr="00C04A1A">
        <w:rPr>
          <w:rFonts w:ascii="Calibri" w:hAnsi="Calibri" w:cs="Tahoma"/>
          <w:b/>
          <w:bCs/>
          <w:szCs w:val="20"/>
        </w:rPr>
        <w:t>Indien de klacht niet is opgelost:</w:t>
      </w:r>
    </w:p>
    <w:p w14:paraId="2B9E3C70" w14:textId="28503910" w:rsidR="00AF0294" w:rsidRPr="00F729DE" w:rsidRDefault="001710F2" w:rsidP="00C04A1A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240" w:line="240" w:lineRule="auto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Wat staat de oplossing van de klacht in de weg?</w:t>
      </w:r>
    </w:p>
    <w:p w14:paraId="70816D2D" w14:textId="1C4498ED" w:rsidR="00AF0294" w:rsidRPr="00D0164E" w:rsidRDefault="00AF0294" w:rsidP="00C04A1A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</w:t>
      </w:r>
      <w:r w:rsidR="0012381C">
        <w:rPr>
          <w:rFonts w:ascii="Calibri" w:hAnsi="Calibri" w:cs="Tahoma"/>
          <w:szCs w:val="20"/>
        </w:rPr>
        <w:t>………….</w:t>
      </w:r>
      <w:r w:rsidRPr="00D0164E">
        <w:rPr>
          <w:rFonts w:ascii="Calibri" w:hAnsi="Calibri" w:cs="Tahoma"/>
          <w:szCs w:val="20"/>
        </w:rPr>
        <w:t>……………………………………</w:t>
      </w:r>
      <w:r w:rsidR="00624CA3">
        <w:rPr>
          <w:rFonts w:ascii="Calibri" w:hAnsi="Calibri" w:cs="Tahoma"/>
          <w:szCs w:val="20"/>
        </w:rPr>
        <w:t>……………</w:t>
      </w:r>
      <w:r w:rsidR="00C04A1A">
        <w:rPr>
          <w:rFonts w:ascii="Calibri" w:hAnsi="Calibri" w:cs="Tahoma"/>
          <w:szCs w:val="20"/>
        </w:rPr>
        <w:t>……………..</w:t>
      </w:r>
      <w:r w:rsidRPr="00D0164E">
        <w:rPr>
          <w:rFonts w:ascii="Calibri" w:hAnsi="Calibri" w:cs="Tahoma"/>
          <w:szCs w:val="20"/>
        </w:rPr>
        <w:t>……………………</w:t>
      </w:r>
    </w:p>
    <w:p w14:paraId="3046450B" w14:textId="56148F07" w:rsidR="00AF0294" w:rsidRPr="00D0164E" w:rsidRDefault="00AF0294" w:rsidP="00C04A1A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</w:t>
      </w:r>
      <w:r w:rsidR="0012381C">
        <w:rPr>
          <w:rFonts w:ascii="Calibri" w:hAnsi="Calibri" w:cs="Tahoma"/>
          <w:szCs w:val="20"/>
        </w:rPr>
        <w:t>………….</w:t>
      </w:r>
      <w:r w:rsidRPr="00D0164E">
        <w:rPr>
          <w:rFonts w:ascii="Calibri" w:hAnsi="Calibri" w:cs="Tahoma"/>
          <w:szCs w:val="20"/>
        </w:rPr>
        <w:t>………</w:t>
      </w:r>
      <w:r w:rsidR="00624CA3">
        <w:rPr>
          <w:rFonts w:ascii="Calibri" w:hAnsi="Calibri" w:cs="Tahoma"/>
          <w:szCs w:val="20"/>
        </w:rPr>
        <w:t>…………</w:t>
      </w:r>
      <w:r w:rsidR="00C04A1A">
        <w:rPr>
          <w:rFonts w:ascii="Calibri" w:hAnsi="Calibri" w:cs="Tahoma"/>
          <w:szCs w:val="20"/>
        </w:rPr>
        <w:t>……………..</w:t>
      </w:r>
      <w:r w:rsidR="00624CA3">
        <w:rPr>
          <w:rFonts w:ascii="Calibri" w:hAnsi="Calibri" w:cs="Tahoma"/>
          <w:szCs w:val="20"/>
        </w:rPr>
        <w:t>…</w:t>
      </w:r>
      <w:r w:rsidRPr="00D0164E">
        <w:rPr>
          <w:rFonts w:ascii="Calibri" w:hAnsi="Calibri" w:cs="Tahoma"/>
          <w:szCs w:val="20"/>
        </w:rPr>
        <w:t>…………………</w:t>
      </w:r>
    </w:p>
    <w:p w14:paraId="12D38DD7" w14:textId="77777777" w:rsidR="00AF0294" w:rsidRPr="00D0164E" w:rsidRDefault="00AF0294" w:rsidP="00C04A1A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240" w:line="240" w:lineRule="auto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Wat moet de organisatie</w:t>
      </w:r>
      <w:r w:rsidRPr="00D0164E">
        <w:rPr>
          <w:rFonts w:ascii="Calibri" w:hAnsi="Calibri" w:cs="Tahoma"/>
          <w:szCs w:val="20"/>
        </w:rPr>
        <w:t xml:space="preserve"> doen om de klacht op te lossen?</w:t>
      </w:r>
    </w:p>
    <w:p w14:paraId="58F53896" w14:textId="1C90B582" w:rsidR="00AF0294" w:rsidRPr="00D0164E" w:rsidRDefault="00AF0294" w:rsidP="00C04A1A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</w:t>
      </w:r>
      <w:r w:rsidR="0012381C">
        <w:rPr>
          <w:rFonts w:ascii="Calibri" w:hAnsi="Calibri" w:cs="Tahoma"/>
          <w:szCs w:val="20"/>
        </w:rPr>
        <w:t>…………</w:t>
      </w:r>
      <w:r w:rsidR="00624CA3">
        <w:rPr>
          <w:rFonts w:ascii="Calibri" w:hAnsi="Calibri" w:cs="Tahoma"/>
          <w:szCs w:val="20"/>
        </w:rPr>
        <w:t>…………….</w:t>
      </w:r>
      <w:r w:rsidRPr="00D0164E">
        <w:rPr>
          <w:rFonts w:ascii="Calibri" w:hAnsi="Calibri" w:cs="Tahoma"/>
          <w:szCs w:val="20"/>
        </w:rPr>
        <w:t>…</w:t>
      </w:r>
      <w:r w:rsidR="00C04A1A">
        <w:rPr>
          <w:rFonts w:ascii="Calibri" w:hAnsi="Calibri" w:cs="Tahoma"/>
          <w:szCs w:val="20"/>
        </w:rPr>
        <w:t>……………..</w:t>
      </w:r>
      <w:r w:rsidRPr="00D0164E">
        <w:rPr>
          <w:rFonts w:ascii="Calibri" w:hAnsi="Calibri" w:cs="Tahoma"/>
          <w:szCs w:val="20"/>
        </w:rPr>
        <w:t>………………</w:t>
      </w:r>
    </w:p>
    <w:p w14:paraId="0CAC2261" w14:textId="181B9E9B" w:rsidR="0012381C" w:rsidRPr="00D0164E" w:rsidRDefault="00AF0294" w:rsidP="00C04A1A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</w:t>
      </w:r>
      <w:r w:rsidR="0012381C">
        <w:rPr>
          <w:rFonts w:ascii="Calibri" w:hAnsi="Calibri" w:cs="Tahoma"/>
          <w:szCs w:val="20"/>
        </w:rPr>
        <w:t>………….</w:t>
      </w:r>
      <w:r w:rsidRPr="00D0164E">
        <w:rPr>
          <w:rFonts w:ascii="Calibri" w:hAnsi="Calibri" w:cs="Tahoma"/>
          <w:szCs w:val="20"/>
        </w:rPr>
        <w:t>…………</w:t>
      </w:r>
      <w:r w:rsidR="00624CA3">
        <w:rPr>
          <w:rFonts w:ascii="Calibri" w:hAnsi="Calibri" w:cs="Tahoma"/>
          <w:szCs w:val="20"/>
        </w:rPr>
        <w:t>………</w:t>
      </w:r>
      <w:r w:rsidR="00C04A1A">
        <w:rPr>
          <w:rFonts w:ascii="Calibri" w:hAnsi="Calibri" w:cs="Tahoma"/>
          <w:szCs w:val="20"/>
        </w:rPr>
        <w:t>……………..</w:t>
      </w:r>
      <w:r w:rsidR="00624CA3">
        <w:rPr>
          <w:rFonts w:ascii="Calibri" w:hAnsi="Calibri" w:cs="Tahoma"/>
          <w:szCs w:val="20"/>
        </w:rPr>
        <w:t>……</w:t>
      </w:r>
      <w:r w:rsidRPr="00D0164E">
        <w:rPr>
          <w:rFonts w:ascii="Calibri" w:hAnsi="Calibri" w:cs="Tahoma"/>
          <w:szCs w:val="20"/>
        </w:rPr>
        <w:t>…………………</w:t>
      </w:r>
    </w:p>
    <w:p w14:paraId="61EBB7AB" w14:textId="2DE95EDA" w:rsidR="00AF0294" w:rsidRPr="00D0164E" w:rsidRDefault="00AF0294" w:rsidP="00C04A1A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240" w:line="240" w:lineRule="auto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Wat moet de organisatie</w:t>
      </w:r>
      <w:r w:rsidRPr="00D0164E">
        <w:rPr>
          <w:rFonts w:ascii="Calibri" w:hAnsi="Calibri" w:cs="Tahoma"/>
          <w:szCs w:val="20"/>
        </w:rPr>
        <w:t xml:space="preserve"> doen om herhaling te voorkomen? </w:t>
      </w:r>
    </w:p>
    <w:p w14:paraId="2AF200A7" w14:textId="1067DE38" w:rsidR="00AF0294" w:rsidRPr="00D0164E" w:rsidRDefault="00AF0294" w:rsidP="00C04A1A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</w:t>
      </w:r>
      <w:r w:rsidR="0012381C">
        <w:rPr>
          <w:rFonts w:ascii="Calibri" w:hAnsi="Calibri" w:cs="Tahoma"/>
          <w:szCs w:val="20"/>
        </w:rPr>
        <w:t>……….</w:t>
      </w:r>
      <w:r w:rsidRPr="00D0164E">
        <w:rPr>
          <w:rFonts w:ascii="Calibri" w:hAnsi="Calibri" w:cs="Tahoma"/>
          <w:szCs w:val="20"/>
        </w:rPr>
        <w:t>………………</w:t>
      </w:r>
      <w:r w:rsidR="00D91DA0">
        <w:rPr>
          <w:rFonts w:ascii="Calibri" w:hAnsi="Calibri" w:cs="Tahoma"/>
          <w:szCs w:val="20"/>
        </w:rPr>
        <w:t>……</w:t>
      </w:r>
      <w:r w:rsidR="00C04A1A">
        <w:rPr>
          <w:rFonts w:ascii="Calibri" w:hAnsi="Calibri" w:cs="Tahoma"/>
          <w:szCs w:val="20"/>
        </w:rPr>
        <w:t>……………….</w:t>
      </w:r>
      <w:r w:rsidR="00D91DA0">
        <w:rPr>
          <w:rFonts w:ascii="Calibri" w:hAnsi="Calibri" w:cs="Tahoma"/>
          <w:szCs w:val="20"/>
        </w:rPr>
        <w:t>……….</w:t>
      </w:r>
      <w:r w:rsidRPr="00D0164E">
        <w:rPr>
          <w:rFonts w:ascii="Calibri" w:hAnsi="Calibri" w:cs="Tahoma"/>
          <w:szCs w:val="20"/>
        </w:rPr>
        <w:t>…………</w:t>
      </w:r>
    </w:p>
    <w:p w14:paraId="14085159" w14:textId="74718BD5" w:rsidR="0072578E" w:rsidRPr="00D0164E" w:rsidRDefault="00AF0294" w:rsidP="00C04A1A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</w:t>
      </w:r>
      <w:r w:rsidR="0012381C">
        <w:rPr>
          <w:rFonts w:ascii="Calibri" w:hAnsi="Calibri" w:cs="Tahoma"/>
          <w:szCs w:val="20"/>
        </w:rPr>
        <w:t>………</w:t>
      </w:r>
      <w:r w:rsidR="00D91DA0">
        <w:rPr>
          <w:rFonts w:ascii="Calibri" w:hAnsi="Calibri" w:cs="Tahoma"/>
          <w:szCs w:val="20"/>
        </w:rPr>
        <w:t>……………..</w:t>
      </w:r>
      <w:r w:rsidRPr="00D0164E">
        <w:rPr>
          <w:rFonts w:ascii="Calibri" w:hAnsi="Calibri" w:cs="Tahoma"/>
          <w:szCs w:val="20"/>
        </w:rPr>
        <w:t>……</w:t>
      </w:r>
      <w:r w:rsidR="00C04A1A">
        <w:rPr>
          <w:rFonts w:ascii="Calibri" w:hAnsi="Calibri" w:cs="Tahoma"/>
          <w:szCs w:val="20"/>
        </w:rPr>
        <w:t>……………….</w:t>
      </w:r>
      <w:r w:rsidRPr="00D0164E">
        <w:rPr>
          <w:rFonts w:ascii="Calibri" w:hAnsi="Calibri" w:cs="Tahoma"/>
          <w:szCs w:val="20"/>
        </w:rPr>
        <w:t>………………</w:t>
      </w:r>
    </w:p>
    <w:tbl>
      <w:tblPr>
        <w:tblW w:w="0" w:type="auto"/>
        <w:tblBorders>
          <w:bottom w:val="single" w:sz="4" w:space="0" w:color="FFFFFF"/>
        </w:tblBorders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14:paraId="1EEF1F6D" w14:textId="77777777" w:rsidTr="003B1C8F">
        <w:tc>
          <w:tcPr>
            <w:tcW w:w="10188" w:type="dxa"/>
            <w:shd w:val="clear" w:color="auto" w:fill="07AAC5"/>
          </w:tcPr>
          <w:p w14:paraId="1EEF1F6C" w14:textId="77777777" w:rsidR="00D21492" w:rsidRPr="00B6057E" w:rsidRDefault="00D21492" w:rsidP="00F729DE">
            <w:pPr>
              <w:tabs>
                <w:tab w:val="left" w:pos="-1075"/>
                <w:tab w:val="left" w:pos="-720"/>
                <w:tab w:val="left" w:pos="0"/>
                <w:tab w:val="left" w:pos="187"/>
                <w:tab w:val="left" w:pos="374"/>
                <w:tab w:val="left" w:pos="720"/>
                <w:tab w:val="left" w:pos="2618"/>
              </w:tabs>
              <w:spacing w:after="0"/>
              <w:ind w:left="2211" w:hanging="2211"/>
              <w:rPr>
                <w:rFonts w:ascii="Calibri" w:hAnsi="Calibri" w:cs="Tahoma"/>
                <w:b/>
                <w:color w:val="FFFFFF" w:themeColor="background1"/>
                <w:szCs w:val="20"/>
              </w:rPr>
            </w:pPr>
            <w:r w:rsidRPr="00B6057E">
              <w:rPr>
                <w:rFonts w:ascii="Calibri" w:hAnsi="Calibri" w:cs="Tahoma"/>
                <w:b/>
                <w:color w:val="FFFFFF" w:themeColor="background1"/>
                <w:szCs w:val="20"/>
              </w:rPr>
              <w:t xml:space="preserve"> Afgehandeld</w:t>
            </w:r>
          </w:p>
        </w:tc>
      </w:tr>
    </w:tbl>
    <w:p w14:paraId="1EEF1F6F" w14:textId="600EE14A" w:rsidR="00D21492" w:rsidRPr="00D0164E" w:rsidRDefault="000F4044" w:rsidP="000F4044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spacing w:after="0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ab/>
      </w:r>
      <w:r w:rsidR="00D21492" w:rsidRPr="00D0164E">
        <w:rPr>
          <w:rFonts w:ascii="Calibri" w:hAnsi="Calibri" w:cs="Tahoma"/>
          <w:b/>
          <w:szCs w:val="20"/>
        </w:rPr>
        <w:tab/>
      </w:r>
      <w:r w:rsidR="00D21492" w:rsidRPr="00D0164E">
        <w:rPr>
          <w:rFonts w:ascii="Calibri" w:hAnsi="Calibri" w:cs="Tahoma"/>
          <w:b/>
          <w:szCs w:val="20"/>
        </w:rPr>
        <w:tab/>
      </w:r>
      <w:r w:rsidR="00D21492" w:rsidRPr="00D0164E">
        <w:rPr>
          <w:rFonts w:ascii="Calibri" w:hAnsi="Calibri" w:cs="Tahoma"/>
          <w:b/>
          <w:szCs w:val="20"/>
        </w:rPr>
        <w:tab/>
      </w:r>
      <w:r w:rsidR="00D21492" w:rsidRPr="00D0164E">
        <w:rPr>
          <w:rFonts w:ascii="Calibri" w:hAnsi="Calibri" w:cs="Tahoma"/>
          <w:b/>
          <w:szCs w:val="20"/>
        </w:rPr>
        <w:tab/>
      </w:r>
      <w:r w:rsidR="00D21492" w:rsidRPr="00D0164E">
        <w:rPr>
          <w:rFonts w:ascii="Calibri" w:hAnsi="Calibri" w:cs="Tahoma"/>
          <w:b/>
          <w:szCs w:val="20"/>
        </w:rPr>
        <w:tab/>
      </w:r>
    </w:p>
    <w:p w14:paraId="3F9C0973" w14:textId="77777777" w:rsidR="001710F2" w:rsidRDefault="000F4044" w:rsidP="000F4044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</w:p>
    <w:p w14:paraId="1EEF1F71" w14:textId="55F2BF5F" w:rsidR="00D21492" w:rsidRPr="00D0164E" w:rsidRDefault="001710F2" w:rsidP="000F4044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ab/>
      </w:r>
      <w:r w:rsidR="000F4044">
        <w:rPr>
          <w:rFonts w:ascii="Calibri" w:hAnsi="Calibri" w:cs="Tahoma"/>
          <w:szCs w:val="20"/>
        </w:rPr>
        <w:t>Naam betrokkene</w:t>
      </w:r>
      <w:r w:rsidR="000F4044">
        <w:rPr>
          <w:rFonts w:ascii="Calibri" w:hAnsi="Calibri" w:cs="Tahoma"/>
          <w:szCs w:val="20"/>
        </w:rPr>
        <w:tab/>
      </w:r>
      <w:r w:rsidR="000F4044">
        <w:rPr>
          <w:rFonts w:ascii="Calibri" w:hAnsi="Calibri" w:cs="Tahoma"/>
          <w:szCs w:val="20"/>
        </w:rPr>
        <w:tab/>
      </w:r>
      <w:r w:rsidR="000F4044">
        <w:rPr>
          <w:rFonts w:ascii="Calibri" w:hAnsi="Calibri" w:cs="Tahoma"/>
          <w:szCs w:val="20"/>
        </w:rPr>
        <w:tab/>
        <w:t>Naam betrokkene</w:t>
      </w:r>
      <w:r w:rsidR="000F4044">
        <w:rPr>
          <w:rFonts w:ascii="Calibri" w:hAnsi="Calibri" w:cs="Tahoma"/>
          <w:szCs w:val="20"/>
        </w:rPr>
        <w:tab/>
      </w:r>
      <w:r w:rsidR="000F4044">
        <w:rPr>
          <w:rFonts w:ascii="Calibri" w:hAnsi="Calibri" w:cs="Tahoma"/>
          <w:szCs w:val="20"/>
        </w:rPr>
        <w:tab/>
      </w:r>
      <w:r w:rsidR="000F4044">
        <w:rPr>
          <w:rFonts w:ascii="Calibri" w:hAnsi="Calibri" w:cs="Tahoma"/>
          <w:szCs w:val="20"/>
        </w:rPr>
        <w:tab/>
        <w:t>Naam betrokken zorgaanbieder</w:t>
      </w:r>
    </w:p>
    <w:p w14:paraId="4C4D93C9" w14:textId="35E5CCAB" w:rsidR="000F4044" w:rsidRDefault="000F4044" w:rsidP="009C22D6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1496"/>
          <w:tab w:val="left" w:pos="2618"/>
          <w:tab w:val="left" w:pos="3927"/>
          <w:tab w:val="left" w:pos="6732"/>
        </w:tabs>
        <w:ind w:left="2211" w:hanging="2211"/>
        <w:rPr>
          <w:rFonts w:ascii="Calibri" w:hAnsi="Calibri" w:cs="Tahoma"/>
          <w:szCs w:val="20"/>
        </w:rPr>
      </w:pPr>
    </w:p>
    <w:p w14:paraId="1C87B2B6" w14:textId="77777777" w:rsidR="0012381C" w:rsidRDefault="000F4044" w:rsidP="009C22D6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1496"/>
          <w:tab w:val="left" w:pos="2618"/>
          <w:tab w:val="left" w:pos="3927"/>
          <w:tab w:val="left" w:pos="6732"/>
        </w:tabs>
        <w:ind w:left="2211" w:hanging="2211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ab/>
      </w:r>
    </w:p>
    <w:p w14:paraId="4BE98E78" w14:textId="1CDFB8F3" w:rsidR="000F4044" w:rsidRPr="00CB536D" w:rsidRDefault="0012381C" w:rsidP="009C22D6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1496"/>
          <w:tab w:val="left" w:pos="2618"/>
          <w:tab w:val="left" w:pos="3927"/>
          <w:tab w:val="left" w:pos="6732"/>
        </w:tabs>
        <w:ind w:left="2211" w:hanging="2211"/>
        <w:rPr>
          <w:rFonts w:ascii="Calibri" w:hAnsi="Calibri" w:cs="Tahoma"/>
          <w:bCs/>
          <w:szCs w:val="20"/>
        </w:rPr>
      </w:pPr>
      <w:r>
        <w:rPr>
          <w:rFonts w:ascii="Calibri" w:hAnsi="Calibri" w:cs="Tahoma"/>
          <w:b/>
          <w:szCs w:val="20"/>
        </w:rPr>
        <w:tab/>
      </w:r>
      <w:r w:rsidR="000F4044" w:rsidRPr="00CB536D">
        <w:rPr>
          <w:rFonts w:ascii="Calibri" w:hAnsi="Calibri" w:cs="Tahoma"/>
          <w:bCs/>
          <w:szCs w:val="20"/>
        </w:rPr>
        <w:t>Handtekening voor akkoord</w:t>
      </w:r>
      <w:r w:rsidR="000F4044" w:rsidRPr="00CB536D">
        <w:rPr>
          <w:rFonts w:ascii="Calibri" w:hAnsi="Calibri" w:cs="Tahoma"/>
          <w:bCs/>
          <w:szCs w:val="20"/>
        </w:rPr>
        <w:tab/>
      </w:r>
    </w:p>
    <w:p w14:paraId="0D4B4EC3" w14:textId="77777777" w:rsidR="000F4044" w:rsidRDefault="000F4044" w:rsidP="009C22D6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1496"/>
          <w:tab w:val="left" w:pos="2618"/>
          <w:tab w:val="left" w:pos="3927"/>
          <w:tab w:val="left" w:pos="6732"/>
        </w:tabs>
        <w:ind w:left="2211" w:hanging="2211"/>
        <w:rPr>
          <w:rFonts w:ascii="Calibri" w:hAnsi="Calibri" w:cs="Tahoma"/>
          <w:szCs w:val="20"/>
        </w:rPr>
      </w:pPr>
    </w:p>
    <w:p w14:paraId="46B5DACE" w14:textId="38854DAD" w:rsidR="000F4044" w:rsidRPr="00D0164E" w:rsidRDefault="000F4044" w:rsidP="000F4044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spacing w:before="240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 xml:space="preserve">Datum: </w:t>
      </w:r>
    </w:p>
    <w:p w14:paraId="1EEF1F72" w14:textId="4997EAC0" w:rsidR="00D10B65" w:rsidRPr="00D21492" w:rsidRDefault="004E5A95" w:rsidP="009C22D6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1496"/>
          <w:tab w:val="left" w:pos="2618"/>
          <w:tab w:val="left" w:pos="3927"/>
          <w:tab w:val="left" w:pos="6732"/>
        </w:tabs>
        <w:ind w:left="2211" w:hanging="2211"/>
      </w:pPr>
      <w:r>
        <w:rPr>
          <w:rFonts w:ascii="Calibri" w:hAnsi="Calibri" w:cs="Tahoma"/>
          <w:szCs w:val="20"/>
        </w:rPr>
        <w:t xml:space="preserve">  </w:t>
      </w:r>
      <w:r w:rsidR="00D21492">
        <w:rPr>
          <w:rFonts w:ascii="Calibri" w:hAnsi="Calibri" w:cs="Tahoma"/>
          <w:szCs w:val="20"/>
        </w:rPr>
        <w:tab/>
      </w:r>
    </w:p>
    <w:sectPr w:rsidR="00D10B65" w:rsidRPr="00D21492" w:rsidSect="00405A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141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956E" w14:textId="77777777" w:rsidR="00653F7A" w:rsidRDefault="00653F7A" w:rsidP="00454167">
      <w:pPr>
        <w:spacing w:after="0" w:line="240" w:lineRule="auto"/>
      </w:pPr>
      <w:r>
        <w:separator/>
      </w:r>
    </w:p>
  </w:endnote>
  <w:endnote w:type="continuationSeparator" w:id="0">
    <w:p w14:paraId="2341779C" w14:textId="77777777" w:rsidR="00653F7A" w:rsidRDefault="00653F7A" w:rsidP="004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FE70" w14:textId="77777777" w:rsidR="003C4F32" w:rsidRDefault="003C4F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5C5B" w14:textId="212C7AB5" w:rsidR="00F83912" w:rsidRPr="003B1C8F" w:rsidRDefault="00F83912">
    <w:pPr>
      <w:pStyle w:val="Voettekst"/>
      <w:rPr>
        <w:color w:val="07AAC5"/>
      </w:rPr>
    </w:pPr>
    <w:r w:rsidRPr="003B1C8F">
      <w:rPr>
        <w:color w:val="07AAC5"/>
      </w:rPr>
      <w:t xml:space="preserve">Klachtenformulier </w:t>
    </w:r>
    <w:r w:rsidR="003C4F32">
      <w:rPr>
        <w:color w:val="07AAC5"/>
      </w:rPr>
      <w:t xml:space="preserve">Maatschap Zorg van Zeeuwse Kwaliteit </w:t>
    </w:r>
    <w:r w:rsidRPr="003B1C8F">
      <w:rPr>
        <w:color w:val="07AAC5"/>
      </w:rPr>
      <w:t>versie 2 mei 2021</w:t>
    </w:r>
  </w:p>
  <w:p w14:paraId="671829F9" w14:textId="77777777" w:rsidR="00F83912" w:rsidRDefault="00F839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500C" w14:textId="77777777" w:rsidR="003C4F32" w:rsidRDefault="003C4F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86EE" w14:textId="77777777" w:rsidR="00653F7A" w:rsidRDefault="00653F7A" w:rsidP="00454167">
      <w:pPr>
        <w:spacing w:after="0" w:line="240" w:lineRule="auto"/>
      </w:pPr>
      <w:r>
        <w:separator/>
      </w:r>
    </w:p>
  </w:footnote>
  <w:footnote w:type="continuationSeparator" w:id="0">
    <w:p w14:paraId="52D6CD33" w14:textId="77777777" w:rsidR="00653F7A" w:rsidRDefault="00653F7A" w:rsidP="0045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6553" w14:textId="77777777" w:rsidR="003C4F32" w:rsidRDefault="003C4F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1F77" w14:textId="77777777" w:rsidR="009768E4" w:rsidRDefault="009768E4" w:rsidP="0033429B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1DC5" w14:textId="77777777" w:rsidR="003C4F32" w:rsidRDefault="003C4F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7355"/>
    <w:multiLevelType w:val="hybridMultilevel"/>
    <w:tmpl w:val="D840BD28"/>
    <w:lvl w:ilvl="0" w:tplc="0413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D6F6096"/>
    <w:multiLevelType w:val="hybridMultilevel"/>
    <w:tmpl w:val="61C05FD4"/>
    <w:lvl w:ilvl="0" w:tplc="0413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9"/>
    <w:rsid w:val="0001737F"/>
    <w:rsid w:val="00086255"/>
    <w:rsid w:val="000C4B35"/>
    <w:rsid w:val="000D3449"/>
    <w:rsid w:val="000F4044"/>
    <w:rsid w:val="0012381C"/>
    <w:rsid w:val="00147D64"/>
    <w:rsid w:val="001710F2"/>
    <w:rsid w:val="001756D2"/>
    <w:rsid w:val="001B1995"/>
    <w:rsid w:val="001F7D65"/>
    <w:rsid w:val="002D32CE"/>
    <w:rsid w:val="00317E6F"/>
    <w:rsid w:val="0033250C"/>
    <w:rsid w:val="0033429B"/>
    <w:rsid w:val="003B1C8F"/>
    <w:rsid w:val="003C4F32"/>
    <w:rsid w:val="003E5AE4"/>
    <w:rsid w:val="003F6166"/>
    <w:rsid w:val="00405AD7"/>
    <w:rsid w:val="00454167"/>
    <w:rsid w:val="00477019"/>
    <w:rsid w:val="004864E8"/>
    <w:rsid w:val="004D38BE"/>
    <w:rsid w:val="004E5A95"/>
    <w:rsid w:val="005021DE"/>
    <w:rsid w:val="00582AED"/>
    <w:rsid w:val="005A6766"/>
    <w:rsid w:val="005B59D1"/>
    <w:rsid w:val="00613ED8"/>
    <w:rsid w:val="00624CA3"/>
    <w:rsid w:val="006262A5"/>
    <w:rsid w:val="006263A8"/>
    <w:rsid w:val="006336BF"/>
    <w:rsid w:val="00652C6A"/>
    <w:rsid w:val="00653F7A"/>
    <w:rsid w:val="00681581"/>
    <w:rsid w:val="00724185"/>
    <w:rsid w:val="0072578E"/>
    <w:rsid w:val="00753CBF"/>
    <w:rsid w:val="007679CE"/>
    <w:rsid w:val="00777EB6"/>
    <w:rsid w:val="007F016F"/>
    <w:rsid w:val="007F3784"/>
    <w:rsid w:val="00841BAB"/>
    <w:rsid w:val="00846BD9"/>
    <w:rsid w:val="00850EE3"/>
    <w:rsid w:val="008560B5"/>
    <w:rsid w:val="00873E03"/>
    <w:rsid w:val="008D6F6A"/>
    <w:rsid w:val="009311C6"/>
    <w:rsid w:val="00933287"/>
    <w:rsid w:val="00965801"/>
    <w:rsid w:val="009768E4"/>
    <w:rsid w:val="009934F8"/>
    <w:rsid w:val="009C22D6"/>
    <w:rsid w:val="00A20159"/>
    <w:rsid w:val="00A44D4C"/>
    <w:rsid w:val="00A97109"/>
    <w:rsid w:val="00AC094C"/>
    <w:rsid w:val="00AE2C50"/>
    <w:rsid w:val="00AF0294"/>
    <w:rsid w:val="00B6057E"/>
    <w:rsid w:val="00BA0A9C"/>
    <w:rsid w:val="00BA6ED6"/>
    <w:rsid w:val="00C04A1A"/>
    <w:rsid w:val="00C15AF2"/>
    <w:rsid w:val="00C24771"/>
    <w:rsid w:val="00C677A6"/>
    <w:rsid w:val="00C70408"/>
    <w:rsid w:val="00C84605"/>
    <w:rsid w:val="00CB536D"/>
    <w:rsid w:val="00D10B65"/>
    <w:rsid w:val="00D21492"/>
    <w:rsid w:val="00D50341"/>
    <w:rsid w:val="00D91DA0"/>
    <w:rsid w:val="00E53F67"/>
    <w:rsid w:val="00EC4EAC"/>
    <w:rsid w:val="00EC5137"/>
    <w:rsid w:val="00EE3717"/>
    <w:rsid w:val="00F401FE"/>
    <w:rsid w:val="00F52A4B"/>
    <w:rsid w:val="00F5550B"/>
    <w:rsid w:val="00F729DE"/>
    <w:rsid w:val="00F75B8B"/>
    <w:rsid w:val="00F8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F1F36"/>
  <w15:docId w15:val="{1584BEC4-F25E-4BF7-B946-F0C65E1C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A9C"/>
  </w:style>
  <w:style w:type="paragraph" w:styleId="Kop1">
    <w:name w:val="heading 1"/>
    <w:basedOn w:val="Standaard"/>
    <w:next w:val="Standaard"/>
    <w:link w:val="Kop1Char"/>
    <w:uiPriority w:val="9"/>
    <w:qFormat/>
    <w:rsid w:val="00454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7290B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4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7290B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4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7290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167"/>
  </w:style>
  <w:style w:type="paragraph" w:styleId="Voettekst">
    <w:name w:val="footer"/>
    <w:basedOn w:val="Standaard"/>
    <w:link w:val="VoettekstChar"/>
    <w:uiPriority w:val="99"/>
    <w:unhideWhenUsed/>
    <w:rsid w:val="0045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167"/>
  </w:style>
  <w:style w:type="paragraph" w:styleId="Ballontekst">
    <w:name w:val="Balloon Text"/>
    <w:basedOn w:val="Standaard"/>
    <w:link w:val="BallontekstChar"/>
    <w:uiPriority w:val="99"/>
    <w:semiHidden/>
    <w:unhideWhenUsed/>
    <w:rsid w:val="0045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16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54167"/>
    <w:rPr>
      <w:rFonts w:asciiTheme="majorHAnsi" w:eastAsiaTheme="majorEastAsia" w:hAnsiTheme="majorHAnsi" w:cstheme="majorBidi"/>
      <w:b/>
      <w:bCs/>
      <w:color w:val="F7290B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54167"/>
    <w:rPr>
      <w:rFonts w:asciiTheme="majorHAnsi" w:eastAsiaTheme="majorEastAsia" w:hAnsiTheme="majorHAnsi" w:cstheme="majorBidi"/>
      <w:b/>
      <w:bCs/>
      <w:color w:val="F7290B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4167"/>
    <w:rPr>
      <w:rFonts w:asciiTheme="majorHAnsi" w:eastAsiaTheme="majorEastAsia" w:hAnsiTheme="majorHAnsi" w:cstheme="majorBidi"/>
      <w:b/>
      <w:bCs/>
      <w:color w:val="F7290B"/>
    </w:rPr>
  </w:style>
  <w:style w:type="table" w:styleId="Tabelraster">
    <w:name w:val="Table Grid"/>
    <w:basedOn w:val="Standaardtabel"/>
    <w:uiPriority w:val="59"/>
    <w:rsid w:val="00D1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1FormataRegular">
    <w:name w:val="Opmaakprofiel Kop 1 + Formata Regular"/>
    <w:basedOn w:val="Kop1"/>
    <w:autoRedefine/>
    <w:rsid w:val="00613ED8"/>
    <w:pPr>
      <w:keepLines w:val="0"/>
      <w:spacing w:before="0" w:after="240" w:line="240" w:lineRule="auto"/>
    </w:pPr>
    <w:rPr>
      <w:rFonts w:ascii="Calibri" w:eastAsia="Times New Roman" w:hAnsi="Calibri" w:cs="Tahoma"/>
      <w:color w:val="07AAC5"/>
      <w:kern w:val="32"/>
    </w:rPr>
  </w:style>
  <w:style w:type="paragraph" w:styleId="Lijstalinea">
    <w:name w:val="List Paragraph"/>
    <w:basedOn w:val="Standaard"/>
    <w:uiPriority w:val="34"/>
    <w:qFormat/>
    <w:rsid w:val="00C15AF2"/>
    <w:pPr>
      <w:ind w:left="720"/>
      <w:contextualSpacing/>
    </w:pPr>
  </w:style>
  <w:style w:type="paragraph" w:styleId="Geenafstand">
    <w:name w:val="No Spacing"/>
    <w:uiPriority w:val="1"/>
    <w:qFormat/>
    <w:rsid w:val="00AF0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rieler\AppData\Roaming\Microsoft\Sjablonen\StandaardSjabloon2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AEF9C3B7AEC4B97F9A59E8A7C0400" ma:contentTypeVersion="12" ma:contentTypeDescription="Een nieuw document maken." ma:contentTypeScope="" ma:versionID="4bcbf1247377d5bc60e0c3b70ca1189a">
  <xsd:schema xmlns:xsd="http://www.w3.org/2001/XMLSchema" xmlns:xs="http://www.w3.org/2001/XMLSchema" xmlns:p="http://schemas.microsoft.com/office/2006/metadata/properties" xmlns:ns2="1bec89b7-5b09-45bb-9944-e1aa4028e957" xmlns:ns3="9e9cf9b1-a576-4c9a-9228-f25eddab9ecd" targetNamespace="http://schemas.microsoft.com/office/2006/metadata/properties" ma:root="true" ma:fieldsID="e9e9158743d7b25687c785225c0006ca" ns2:_="" ns3:_="">
    <xsd:import namespace="1bec89b7-5b09-45bb-9944-e1aa4028e957"/>
    <xsd:import namespace="9e9cf9b1-a576-4c9a-9228-f25eddab9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89b7-5b09-45bb-9944-e1aa4028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f9b1-a576-4c9a-9228-f25eddab9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AB8F5-AE04-4F49-9681-E2F52DC58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AE72C-2D0A-4281-B276-BD4DEE408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c89b7-5b09-45bb-9944-e1aa4028e957"/>
    <ds:schemaRef ds:uri="9e9cf9b1-a576-4c9a-9228-f25eddab9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1DB88-9ED6-43E8-9FF8-B3767461B4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08174-9588-4E21-8361-61E535431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StandaardSjabloon2</Template>
  <TotalTime>1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pvrieler</dc:creator>
  <cp:lastModifiedBy>Liesbeth Hoek | Aurore Maatwerk &amp; Advies</cp:lastModifiedBy>
  <cp:revision>4</cp:revision>
  <dcterms:created xsi:type="dcterms:W3CDTF">2021-06-05T13:36:00Z</dcterms:created>
  <dcterms:modified xsi:type="dcterms:W3CDTF">2021-06-05T13:38:00Z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0x010100367AEF9C3B7AEC4B97F9A59E8A7C0400</vt:lpwstr>
  </property>
</Properties>
</file>